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6" w:rsidRPr="008468D1" w:rsidRDefault="004A3766" w:rsidP="002B0F40">
      <w:pPr>
        <w:jc w:val="right"/>
        <w:rPr>
          <w:b/>
          <w:bCs/>
          <w:color w:val="auto"/>
        </w:rPr>
      </w:pPr>
      <w:r w:rsidRPr="008468D1">
        <w:rPr>
          <w:b/>
          <w:bCs/>
          <w:color w:val="auto"/>
        </w:rPr>
        <w:t>Załącznik nr 11</w:t>
      </w:r>
    </w:p>
    <w:p w:rsidR="004A3766" w:rsidRPr="008468D1" w:rsidRDefault="004A3766" w:rsidP="002B0F40">
      <w:pPr>
        <w:jc w:val="right"/>
        <w:rPr>
          <w:b/>
          <w:bCs/>
          <w:color w:val="auto"/>
        </w:rPr>
      </w:pPr>
      <w:r>
        <w:rPr>
          <w:b/>
          <w:bCs/>
          <w:color w:val="auto"/>
        </w:rPr>
        <w:t>do zarządzenia Nr 475</w:t>
      </w:r>
      <w:r w:rsidRPr="008468D1">
        <w:rPr>
          <w:b/>
          <w:bCs/>
          <w:color w:val="auto"/>
        </w:rPr>
        <w:t>/2019</w:t>
      </w:r>
    </w:p>
    <w:p w:rsidR="004A3766" w:rsidRPr="008468D1" w:rsidRDefault="004A3766" w:rsidP="002B0F40">
      <w:pPr>
        <w:jc w:val="right"/>
        <w:rPr>
          <w:b/>
          <w:bCs/>
          <w:color w:val="auto"/>
        </w:rPr>
      </w:pPr>
      <w:r w:rsidRPr="008468D1">
        <w:rPr>
          <w:b/>
          <w:bCs/>
          <w:color w:val="auto"/>
        </w:rPr>
        <w:t>Prezydenta Miasta Tarnowa</w:t>
      </w:r>
    </w:p>
    <w:p w:rsidR="004A3766" w:rsidRDefault="004A3766" w:rsidP="0064465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4A3766" w:rsidRDefault="004A3766" w:rsidP="002B0F40">
      <w:pPr>
        <w:jc w:val="right"/>
        <w:rPr>
          <w:color w:val="auto"/>
          <w:lang w:eastAsia="en-US"/>
        </w:rPr>
      </w:pPr>
    </w:p>
    <w:p w:rsidR="004A3766" w:rsidRDefault="004A3766" w:rsidP="002B0F40">
      <w:pPr>
        <w:jc w:val="right"/>
        <w:rPr>
          <w:color w:val="auto"/>
          <w:lang w:eastAsia="en-US"/>
        </w:rPr>
      </w:pPr>
    </w:p>
    <w:p w:rsidR="004A3766" w:rsidRDefault="004A3766" w:rsidP="002B0F40">
      <w:pPr>
        <w:jc w:val="right"/>
        <w:rPr>
          <w:color w:val="auto"/>
          <w:lang w:eastAsia="en-US"/>
        </w:rPr>
      </w:pPr>
    </w:p>
    <w:p w:rsidR="004A3766" w:rsidRDefault="004A3766" w:rsidP="002B0F40">
      <w:pPr>
        <w:jc w:val="right"/>
        <w:rPr>
          <w:color w:val="auto"/>
          <w:lang w:eastAsia="en-US"/>
        </w:rPr>
      </w:pPr>
    </w:p>
    <w:p w:rsidR="004A3766" w:rsidRDefault="004A3766" w:rsidP="002B0F40">
      <w:pPr>
        <w:jc w:val="right"/>
        <w:rPr>
          <w:color w:val="auto"/>
          <w:lang w:eastAsia="en-US"/>
        </w:rPr>
      </w:pPr>
    </w:p>
    <w:p w:rsidR="004A3766" w:rsidRDefault="004A3766" w:rsidP="002B0F40">
      <w:pPr>
        <w:jc w:val="center"/>
        <w:rPr>
          <w:b/>
          <w:color w:val="auto"/>
          <w:lang w:eastAsia="en-US"/>
        </w:rPr>
      </w:pPr>
      <w:r w:rsidRPr="006A35DB">
        <w:rPr>
          <w:b/>
          <w:color w:val="auto"/>
          <w:lang w:eastAsia="en-US"/>
        </w:rPr>
        <w:t>O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ś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w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i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a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d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c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z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e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n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i</w:t>
      </w:r>
      <w:r>
        <w:rPr>
          <w:b/>
          <w:color w:val="auto"/>
          <w:lang w:eastAsia="en-US"/>
        </w:rPr>
        <w:t xml:space="preserve"> </w:t>
      </w:r>
      <w:r w:rsidRPr="006A35DB">
        <w:rPr>
          <w:b/>
          <w:color w:val="auto"/>
          <w:lang w:eastAsia="en-US"/>
        </w:rPr>
        <w:t>e</w:t>
      </w:r>
    </w:p>
    <w:p w:rsidR="004A3766" w:rsidRDefault="004A3766" w:rsidP="002B0F40">
      <w:pPr>
        <w:jc w:val="center"/>
        <w:rPr>
          <w:b/>
          <w:color w:val="auto"/>
          <w:lang w:eastAsia="en-US"/>
        </w:rPr>
      </w:pPr>
    </w:p>
    <w:p w:rsidR="004A3766" w:rsidRDefault="004A3766" w:rsidP="002B0F40">
      <w:pPr>
        <w:jc w:val="center"/>
        <w:rPr>
          <w:b/>
          <w:color w:val="auto"/>
          <w:lang w:eastAsia="en-US"/>
        </w:rPr>
      </w:pPr>
    </w:p>
    <w:p w:rsidR="004A3766" w:rsidRPr="006A35DB" w:rsidRDefault="004A3766" w:rsidP="002B0F40">
      <w:pPr>
        <w:jc w:val="center"/>
        <w:rPr>
          <w:b/>
          <w:color w:val="auto"/>
          <w:lang w:eastAsia="en-US"/>
        </w:rPr>
      </w:pPr>
    </w:p>
    <w:p w:rsidR="004A3766" w:rsidRPr="008468D1" w:rsidRDefault="004A3766" w:rsidP="00FF4945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2"/>
        </w:rPr>
      </w:pPr>
      <w:r w:rsidRPr="008468D1">
        <w:rPr>
          <w:szCs w:val="22"/>
        </w:rPr>
        <w:t>Przystępując do udziału w otwartym konkursie ofert realizacji zadania publicznego</w:t>
      </w:r>
      <w:r>
        <w:rPr>
          <w:szCs w:val="22"/>
        </w:rPr>
        <w:br/>
      </w:r>
      <w:r w:rsidRPr="008468D1">
        <w:rPr>
          <w:szCs w:val="22"/>
        </w:rPr>
        <w:t>w zakresie udzielania nieodpłatnej pomocy prawnej, świadczenia nieodpłatnego poradnictwa obywatelskiego oraz zwiększania świadomości prawnej społeczeństwa,</w:t>
      </w:r>
      <w:r w:rsidRPr="008468D1">
        <w:rPr>
          <w:b/>
          <w:bCs/>
          <w:szCs w:val="22"/>
        </w:rPr>
        <w:t xml:space="preserve"> </w:t>
      </w:r>
      <w:r w:rsidRPr="008468D1">
        <w:rPr>
          <w:szCs w:val="22"/>
        </w:rPr>
        <w:t xml:space="preserve">pn. </w:t>
      </w:r>
      <w:r w:rsidRPr="008468D1">
        <w:rPr>
          <w:b/>
          <w:bCs/>
          <w:szCs w:val="22"/>
        </w:rPr>
        <w:t>„Nieodpłatna pomoc prawna – prowadzenie</w:t>
      </w:r>
      <w:r w:rsidRPr="008468D1">
        <w:rPr>
          <w:b/>
          <w:szCs w:val="22"/>
        </w:rPr>
        <w:t xml:space="preserve"> </w:t>
      </w:r>
      <w:r w:rsidRPr="008468D1">
        <w:rPr>
          <w:b/>
          <w:bCs/>
          <w:szCs w:val="22"/>
        </w:rPr>
        <w:t xml:space="preserve">punktu nieodpłatnej pomocy prawnej lub punktu nieodpłatnego poradnictwa obywatelskiego oraz </w:t>
      </w:r>
      <w:r w:rsidRPr="008468D1">
        <w:rPr>
          <w:b/>
          <w:szCs w:val="22"/>
        </w:rPr>
        <w:t>zwiększanie świadomości prawnej społeczeństwa</w:t>
      </w:r>
      <w:r w:rsidRPr="008468D1">
        <w:rPr>
          <w:b/>
          <w:bCs/>
          <w:szCs w:val="22"/>
        </w:rPr>
        <w:t xml:space="preserve"> poprzez edukację prawną na terenie Miasta Tarnowa w 2020 roku” </w:t>
      </w:r>
      <w:r w:rsidRPr="008468D1">
        <w:rPr>
          <w:szCs w:val="22"/>
        </w:rPr>
        <w:t>ogłoszonego przez Prezydenta Miasta Tarnowa na podstawie ustawy z dnia</w:t>
      </w:r>
      <w:r w:rsidRPr="008468D1">
        <w:rPr>
          <w:szCs w:val="22"/>
        </w:rPr>
        <w:br/>
        <w:t>24 kwietnia 2003 roku o działalności pożytku publicznego i o wolontariacie (Dz. U. z 201</w:t>
      </w:r>
      <w:r>
        <w:rPr>
          <w:szCs w:val="22"/>
        </w:rPr>
        <w:t>9</w:t>
      </w:r>
      <w:r w:rsidRPr="008468D1">
        <w:rPr>
          <w:szCs w:val="22"/>
        </w:rPr>
        <w:t xml:space="preserve"> r., poz. </w:t>
      </w:r>
      <w:r>
        <w:rPr>
          <w:szCs w:val="22"/>
        </w:rPr>
        <w:t>688</w:t>
      </w:r>
      <w:r w:rsidRPr="008468D1">
        <w:rPr>
          <w:szCs w:val="22"/>
        </w:rPr>
        <w:t xml:space="preserve"> z późn. zm.) oświadczam/y, że</w:t>
      </w:r>
      <w:r w:rsidRPr="008468D1">
        <w:rPr>
          <w:color w:val="auto"/>
          <w:szCs w:val="22"/>
        </w:rPr>
        <w:t xml:space="preserve"> przekazaliśmy osobom fizycznym wskazanym</w:t>
      </w:r>
      <w:r>
        <w:rPr>
          <w:color w:val="auto"/>
          <w:szCs w:val="22"/>
        </w:rPr>
        <w:br/>
      </w:r>
      <w:r w:rsidRPr="008468D1">
        <w:rPr>
          <w:color w:val="auto"/>
          <w:szCs w:val="22"/>
        </w:rPr>
        <w:t>w ofercie jako osoby przewidywane do zaangażowania przy realizacji zadania publicznego „Informację o przetwarzaniu danych osobowych” stanowiącą załącznik nr 12 do zarządzenia ogłaszającego przedmiotowy konkurs ofert.</w:t>
      </w:r>
    </w:p>
    <w:p w:rsidR="004A3766" w:rsidRPr="008468D1" w:rsidRDefault="004A3766" w:rsidP="00EF4A68">
      <w:pPr>
        <w:tabs>
          <w:tab w:val="left" w:pos="0"/>
        </w:tabs>
        <w:autoSpaceDE w:val="0"/>
        <w:autoSpaceDN w:val="0"/>
        <w:adjustRightInd w:val="0"/>
        <w:jc w:val="both"/>
      </w:pPr>
    </w:p>
    <w:p w:rsidR="004A3766" w:rsidRDefault="004A3766" w:rsidP="002B0F40">
      <w:pPr>
        <w:widowControl w:val="0"/>
        <w:autoSpaceDE w:val="0"/>
        <w:autoSpaceDN w:val="0"/>
        <w:adjustRightInd w:val="0"/>
        <w:jc w:val="both"/>
        <w:rPr>
          <w:color w:val="auto"/>
          <w:sz w:val="28"/>
        </w:rPr>
      </w:pPr>
    </w:p>
    <w:p w:rsidR="004A3766" w:rsidRPr="008468D1" w:rsidRDefault="004A3766" w:rsidP="002B0F40">
      <w:pPr>
        <w:widowControl w:val="0"/>
        <w:autoSpaceDE w:val="0"/>
        <w:autoSpaceDN w:val="0"/>
        <w:adjustRightInd w:val="0"/>
        <w:jc w:val="both"/>
        <w:rPr>
          <w:color w:val="auto"/>
          <w:sz w:val="28"/>
        </w:rPr>
      </w:pPr>
    </w:p>
    <w:p w:rsidR="004A3766" w:rsidRPr="008468D1" w:rsidRDefault="004A3766" w:rsidP="002B0F40">
      <w:pPr>
        <w:widowControl w:val="0"/>
        <w:autoSpaceDE w:val="0"/>
        <w:autoSpaceDN w:val="0"/>
        <w:adjustRightInd w:val="0"/>
        <w:jc w:val="both"/>
        <w:rPr>
          <w:color w:val="auto"/>
          <w:sz w:val="28"/>
        </w:rPr>
      </w:pPr>
    </w:p>
    <w:p w:rsidR="004A3766" w:rsidRPr="008468D1" w:rsidRDefault="004A3766" w:rsidP="002B0F40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8468D1">
        <w:rPr>
          <w:color w:val="auto"/>
        </w:rPr>
        <w:t>……………………., dnia ………….. 2019 r.</w:t>
      </w:r>
    </w:p>
    <w:p w:rsidR="004A3766" w:rsidRPr="006A35DB" w:rsidRDefault="004A3766" w:rsidP="00E06358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jc w:val="right"/>
        <w:rPr>
          <w:color w:val="auto"/>
        </w:rPr>
      </w:pPr>
      <w:r w:rsidRPr="006A35DB">
        <w:rPr>
          <w:color w:val="auto"/>
        </w:rPr>
        <w:t>.................................................................</w:t>
      </w:r>
    </w:p>
    <w:p w:rsidR="004A3766" w:rsidRPr="006A35DB" w:rsidRDefault="004A3766" w:rsidP="00E06358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jc w:val="right"/>
        <w:rPr>
          <w:color w:val="auto"/>
        </w:rPr>
      </w:pPr>
      <w:r w:rsidRPr="006A35DB">
        <w:rPr>
          <w:color w:val="auto"/>
        </w:rPr>
        <w:t>.................................................................</w:t>
      </w:r>
    </w:p>
    <w:p w:rsidR="004A3766" w:rsidRPr="006A35DB" w:rsidRDefault="004A3766" w:rsidP="00E06358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jc w:val="right"/>
        <w:rPr>
          <w:color w:val="auto"/>
        </w:rPr>
      </w:pPr>
      <w:r w:rsidRPr="006A35DB">
        <w:rPr>
          <w:color w:val="auto"/>
        </w:rPr>
        <w:t>.................................................................</w:t>
      </w:r>
    </w:p>
    <w:p w:rsidR="004A3766" w:rsidRPr="006A35DB" w:rsidRDefault="004A3766" w:rsidP="002B0F40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6A35DB">
        <w:rPr>
          <w:color w:val="auto"/>
          <w:sz w:val="20"/>
          <w:szCs w:val="20"/>
        </w:rPr>
        <w:t xml:space="preserve">(podpis osoby upoważnionej lub podpisy </w:t>
      </w:r>
    </w:p>
    <w:p w:rsidR="004A3766" w:rsidRPr="006A35DB" w:rsidRDefault="004A3766" w:rsidP="002B0F40">
      <w:pPr>
        <w:widowControl w:val="0"/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6A35DB">
        <w:rPr>
          <w:color w:val="auto"/>
          <w:sz w:val="20"/>
          <w:szCs w:val="20"/>
        </w:rPr>
        <w:t xml:space="preserve">osób upoważnionych do składania </w:t>
      </w:r>
      <w:r>
        <w:rPr>
          <w:color w:val="auto"/>
          <w:sz w:val="20"/>
          <w:szCs w:val="20"/>
        </w:rPr>
        <w:br/>
      </w:r>
      <w:r w:rsidRPr="006A35DB">
        <w:rPr>
          <w:color w:val="auto"/>
          <w:sz w:val="20"/>
          <w:szCs w:val="20"/>
        </w:rPr>
        <w:t>oświadczeń woli w imieniu oferentów)</w:t>
      </w:r>
    </w:p>
    <w:p w:rsidR="004A3766" w:rsidRPr="00D97AAD" w:rsidRDefault="004A3766" w:rsidP="002B0F40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  <w:color w:val="auto"/>
          <w:sz w:val="20"/>
          <w:szCs w:val="20"/>
        </w:rPr>
      </w:pPr>
      <w:r w:rsidRPr="006A35DB">
        <w:rPr>
          <w:rFonts w:ascii="Calibri" w:hAnsi="Calibri" w:cs="Verdana"/>
          <w:color w:val="auto"/>
          <w:sz w:val="20"/>
          <w:szCs w:val="20"/>
        </w:rPr>
        <w:tab/>
      </w:r>
    </w:p>
    <w:p w:rsidR="004A3766" w:rsidRDefault="004A3766"/>
    <w:sectPr w:rsidR="004A3766" w:rsidSect="006A35DB">
      <w:headerReference w:type="default" r:id="rId6"/>
      <w:footerReference w:type="default" r:id="rId7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66" w:rsidRDefault="004A3766" w:rsidP="002B0F40">
      <w:r>
        <w:separator/>
      </w:r>
    </w:p>
  </w:endnote>
  <w:endnote w:type="continuationSeparator" w:id="0">
    <w:p w:rsidR="004A3766" w:rsidRDefault="004A3766" w:rsidP="002B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6" w:rsidRPr="00D74017" w:rsidRDefault="004A3766" w:rsidP="00D74017">
    <w:pPr>
      <w:tabs>
        <w:tab w:val="center" w:pos="4536"/>
        <w:tab w:val="right" w:pos="9072"/>
      </w:tabs>
      <w:jc w:val="center"/>
      <w:rPr>
        <w:rFonts w:ascii="Arial" w:hAnsi="Arial" w:cs="Arial"/>
        <w:color w:val="auto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66" w:rsidRDefault="004A3766" w:rsidP="002B0F40">
      <w:r>
        <w:separator/>
      </w:r>
    </w:p>
  </w:footnote>
  <w:footnote w:type="continuationSeparator" w:id="0">
    <w:p w:rsidR="004A3766" w:rsidRDefault="004A3766" w:rsidP="002B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6" w:rsidRDefault="004A3766" w:rsidP="00D7401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40"/>
    <w:rsid w:val="00042503"/>
    <w:rsid w:val="000828FD"/>
    <w:rsid w:val="001415FB"/>
    <w:rsid w:val="001737F0"/>
    <w:rsid w:val="002534BF"/>
    <w:rsid w:val="002B0F40"/>
    <w:rsid w:val="0033668B"/>
    <w:rsid w:val="0034466E"/>
    <w:rsid w:val="004A3766"/>
    <w:rsid w:val="00611883"/>
    <w:rsid w:val="00630AA1"/>
    <w:rsid w:val="00644652"/>
    <w:rsid w:val="006A35DB"/>
    <w:rsid w:val="007B3A89"/>
    <w:rsid w:val="0083246C"/>
    <w:rsid w:val="008468D1"/>
    <w:rsid w:val="00A310BF"/>
    <w:rsid w:val="00A422FD"/>
    <w:rsid w:val="00A65B4C"/>
    <w:rsid w:val="00AB309B"/>
    <w:rsid w:val="00AE6A68"/>
    <w:rsid w:val="00C76943"/>
    <w:rsid w:val="00D74017"/>
    <w:rsid w:val="00D97AAD"/>
    <w:rsid w:val="00E06358"/>
    <w:rsid w:val="00E52A12"/>
    <w:rsid w:val="00E7079B"/>
    <w:rsid w:val="00EF4A68"/>
    <w:rsid w:val="00F9007F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4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F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F40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2B0F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0F40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oSpacing">
    <w:name w:val="No Spacing"/>
    <w:uiPriority w:val="99"/>
    <w:qFormat/>
    <w:rsid w:val="00644652"/>
    <w:pPr>
      <w:suppressAutoHyphens/>
    </w:pPr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4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652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203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dc:description/>
  <cp:lastModifiedBy>user</cp:lastModifiedBy>
  <cp:revision>10</cp:revision>
  <cp:lastPrinted>2019-10-23T12:19:00Z</cp:lastPrinted>
  <dcterms:created xsi:type="dcterms:W3CDTF">2019-10-07T12:32:00Z</dcterms:created>
  <dcterms:modified xsi:type="dcterms:W3CDTF">2019-10-25T11:42:00Z</dcterms:modified>
</cp:coreProperties>
</file>