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58" w:rsidRDefault="00C96458" w:rsidP="00527331">
      <w:pPr>
        <w:pStyle w:val="Tekstpodstawowy2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6458" w:rsidRPr="00D6135B" w:rsidRDefault="00C96458" w:rsidP="00527331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6135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Załącznik nr 9</w:t>
      </w:r>
    </w:p>
    <w:p w:rsidR="00C96458" w:rsidRPr="00D6135B" w:rsidRDefault="00C96458" w:rsidP="00527331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 zarządzenia Nr 475</w:t>
      </w:r>
      <w:r w:rsidRPr="00D6135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/2019</w:t>
      </w:r>
    </w:p>
    <w:p w:rsidR="00C96458" w:rsidRPr="00D6135B" w:rsidRDefault="00C96458" w:rsidP="00527331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6135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Prezydenta Miasta Tarnowa</w:t>
      </w:r>
    </w:p>
    <w:p w:rsidR="00C96458" w:rsidRDefault="00C96458" w:rsidP="00670728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25 października 2019 r.</w:t>
      </w:r>
    </w:p>
    <w:p w:rsidR="00C96458" w:rsidRDefault="00C96458" w:rsidP="00527331">
      <w:pPr>
        <w:pStyle w:val="Tekstpodstawowy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458" w:rsidRDefault="00C96458" w:rsidP="00527331">
      <w:pPr>
        <w:pStyle w:val="Tekstpodstawowy2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7B0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C96458" w:rsidRPr="00527331" w:rsidRDefault="00C96458" w:rsidP="00527331">
      <w:pPr>
        <w:pStyle w:val="Tekstpodstawowy2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458" w:rsidRPr="00D6135B" w:rsidRDefault="00C96458" w:rsidP="00C73DF4">
      <w:pPr>
        <w:pStyle w:val="NoSpacing"/>
        <w:ind w:firstLine="708"/>
        <w:jc w:val="both"/>
        <w:rPr>
          <w:rFonts w:ascii="Times New Roman" w:hAnsi="Times New Roman" w:cs="Times New Roman"/>
          <w:sz w:val="24"/>
        </w:rPr>
      </w:pPr>
      <w:r w:rsidRPr="00D6135B">
        <w:rPr>
          <w:rFonts w:ascii="Times New Roman" w:hAnsi="Times New Roman"/>
          <w:sz w:val="24"/>
        </w:rPr>
        <w:t>Przystępując do udziału w otwartym konkursie ofert realizacji zadania publicznego</w:t>
      </w:r>
      <w:r>
        <w:rPr>
          <w:rFonts w:ascii="Times New Roman" w:hAnsi="Times New Roman"/>
          <w:sz w:val="24"/>
        </w:rPr>
        <w:br/>
      </w:r>
      <w:r w:rsidRPr="00D6135B">
        <w:rPr>
          <w:rFonts w:ascii="Times New Roman" w:hAnsi="Times New Roman"/>
          <w:sz w:val="24"/>
        </w:rPr>
        <w:t>w zakresie udzielania nieodpłatnej pomocy prawnej, świadczenia nieodpłatnego poradnictwa obywatelskiego oraz zwiększania świadomości prawnej społeczeństwa,</w:t>
      </w:r>
      <w:r w:rsidRPr="00D6135B">
        <w:rPr>
          <w:rFonts w:ascii="Times New Roman" w:hAnsi="Times New Roman"/>
          <w:b/>
          <w:bCs/>
          <w:sz w:val="24"/>
        </w:rPr>
        <w:t xml:space="preserve"> </w:t>
      </w:r>
      <w:r w:rsidRPr="00D6135B">
        <w:rPr>
          <w:rFonts w:ascii="Times New Roman" w:hAnsi="Times New Roman"/>
          <w:sz w:val="24"/>
        </w:rPr>
        <w:t xml:space="preserve">pn. </w:t>
      </w:r>
      <w:r w:rsidRPr="00D6135B">
        <w:rPr>
          <w:rFonts w:ascii="Times New Roman" w:hAnsi="Times New Roman"/>
          <w:b/>
          <w:bCs/>
          <w:sz w:val="24"/>
        </w:rPr>
        <w:t>„Nieodpłatna pomoc prawna – prowadzenie</w:t>
      </w:r>
      <w:r w:rsidRPr="00D6135B">
        <w:rPr>
          <w:rFonts w:ascii="Times New Roman" w:hAnsi="Times New Roman"/>
          <w:b/>
          <w:sz w:val="24"/>
        </w:rPr>
        <w:t xml:space="preserve"> </w:t>
      </w:r>
      <w:r w:rsidRPr="00D6135B">
        <w:rPr>
          <w:rFonts w:ascii="Times New Roman" w:hAnsi="Times New Roman"/>
          <w:b/>
          <w:bCs/>
          <w:sz w:val="24"/>
        </w:rPr>
        <w:t xml:space="preserve">punktu nieodpłatnej pomocy prawnej lub punktu nieodpłatnego poradnictwa obywatelskiego oraz </w:t>
      </w:r>
      <w:r w:rsidRPr="00D6135B">
        <w:rPr>
          <w:rFonts w:ascii="Times New Roman" w:hAnsi="Times New Roman"/>
          <w:b/>
          <w:sz w:val="24"/>
        </w:rPr>
        <w:t>zwiększanie świadomości prawnej społeczeństwa</w:t>
      </w:r>
      <w:r w:rsidRPr="00D6135B">
        <w:rPr>
          <w:rFonts w:ascii="Times New Roman" w:hAnsi="Times New Roman"/>
          <w:b/>
          <w:bCs/>
          <w:sz w:val="24"/>
        </w:rPr>
        <w:t xml:space="preserve"> poprzez edukację prawną na terenie Miasta Tarnowa w 2020 roku” </w:t>
      </w:r>
      <w:r w:rsidRPr="00D6135B">
        <w:rPr>
          <w:rFonts w:ascii="Times New Roman" w:hAnsi="Times New Roman"/>
          <w:sz w:val="24"/>
        </w:rPr>
        <w:t xml:space="preserve">ogłoszonego przez Prezydenta Miasta Tarnowa na podstawie ustawy z dnia 24 kwietnia 2003 roku o działalności pożytku publicznego </w:t>
      </w:r>
      <w:r>
        <w:rPr>
          <w:rFonts w:ascii="Times New Roman" w:hAnsi="Times New Roman"/>
          <w:sz w:val="24"/>
        </w:rPr>
        <w:t>i o wolontariacie (Dz. U. z 2019 r., poz. 688</w:t>
      </w:r>
      <w:r w:rsidRPr="00D6135B">
        <w:rPr>
          <w:rFonts w:ascii="Times New Roman" w:hAnsi="Times New Roman"/>
          <w:sz w:val="24"/>
        </w:rPr>
        <w:t xml:space="preserve"> z późn. zm.) oświadczam/y,</w:t>
      </w:r>
      <w:r w:rsidRPr="00D6135B">
        <w:rPr>
          <w:rFonts w:ascii="Times New Roman" w:hAnsi="Times New Roman" w:cs="Times New Roman"/>
          <w:sz w:val="24"/>
        </w:rPr>
        <w:t xml:space="preserve"> że doradca/y, z którym/imi </w:t>
      </w:r>
      <w:r w:rsidRPr="00D6135B">
        <w:rPr>
          <w:rFonts w:ascii="Times New Roman" w:hAnsi="Times New Roman"/>
          <w:sz w:val="24"/>
        </w:rPr>
        <w:t>posiadam/y umowę/y zawartą/e</w:t>
      </w:r>
      <w:r w:rsidRPr="00D6135B">
        <w:rPr>
          <w:rFonts w:ascii="Times New Roman" w:hAnsi="Times New Roman"/>
          <w:sz w:val="24"/>
        </w:rPr>
        <w:br/>
        <w:t xml:space="preserve">na warunkach określonych w niniejszym </w:t>
      </w:r>
      <w:r w:rsidRPr="00D6135B">
        <w:rPr>
          <w:rFonts w:ascii="Times New Roman" w:hAnsi="Times New Roman"/>
          <w:sz w:val="24"/>
          <w:lang w:eastAsia="pl-PL"/>
        </w:rPr>
        <w:t>zarządzeniu,</w:t>
      </w:r>
      <w:r w:rsidRPr="00D6135B">
        <w:rPr>
          <w:rFonts w:ascii="Times New Roman" w:hAnsi="Times New Roman" w:cs="Times New Roman"/>
          <w:sz w:val="24"/>
        </w:rPr>
        <w:t xml:space="preserve"> nie został/li i nie zostanie/ął zgłoszony/eni</w:t>
      </w:r>
      <w:r>
        <w:rPr>
          <w:rFonts w:ascii="Times New Roman" w:hAnsi="Times New Roman" w:cs="Times New Roman"/>
          <w:sz w:val="24"/>
        </w:rPr>
        <w:t xml:space="preserve"> </w:t>
      </w:r>
      <w:r w:rsidRPr="00D6135B">
        <w:rPr>
          <w:rFonts w:ascii="Times New Roman" w:hAnsi="Times New Roman" w:cs="Times New Roman"/>
          <w:sz w:val="24"/>
        </w:rPr>
        <w:t>do innego postępowania konkursowego w zakresie nieodpłatnego poradnictwa obywatelskiego.</w:t>
      </w:r>
    </w:p>
    <w:p w:rsidR="00C96458" w:rsidRPr="00D6135B" w:rsidRDefault="00C96458" w:rsidP="00527331">
      <w:pPr>
        <w:pStyle w:val="Tekstpodstawowy21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96458" w:rsidRPr="00D6135B" w:rsidRDefault="00C96458" w:rsidP="00C73DF4">
      <w:pPr>
        <w:pStyle w:val="NoSpacing"/>
        <w:ind w:firstLine="708"/>
        <w:jc w:val="both"/>
        <w:rPr>
          <w:rFonts w:ascii="Times New Roman" w:hAnsi="Times New Roman" w:cs="Times New Roman"/>
          <w:sz w:val="24"/>
        </w:rPr>
      </w:pPr>
      <w:r w:rsidRPr="00D6135B">
        <w:rPr>
          <w:rFonts w:ascii="Times New Roman" w:hAnsi="Times New Roman" w:cs="Times New Roman"/>
          <w:sz w:val="24"/>
          <w:szCs w:val="24"/>
        </w:rPr>
        <w:t>Jednocześnie akceptuję/emy warunek, że brak możliwości osobistego świadczenia nieodpłatnego poradnictwa obywatelskiego z powodu zgłoszenia tego samego doradcy</w:t>
      </w:r>
      <w:r>
        <w:rPr>
          <w:rFonts w:ascii="Times New Roman" w:hAnsi="Times New Roman" w:cs="Times New Roman"/>
          <w:sz w:val="24"/>
          <w:szCs w:val="24"/>
        </w:rPr>
        <w:br/>
      </w:r>
      <w:r w:rsidRPr="00D6135B">
        <w:rPr>
          <w:rFonts w:ascii="Times New Roman" w:hAnsi="Times New Roman" w:cs="Times New Roman"/>
          <w:sz w:val="24"/>
          <w:szCs w:val="24"/>
        </w:rPr>
        <w:t>do innego postępowania konkursowego w zakresie nieodpłatnego poradnictwa obywatelskiego stanowi dla Zleceniodawcy podstawę do odmowy zawarcia umowy</w:t>
      </w:r>
      <w:r>
        <w:rPr>
          <w:rFonts w:ascii="Times New Roman" w:hAnsi="Times New Roman" w:cs="Times New Roman"/>
          <w:sz w:val="24"/>
          <w:szCs w:val="24"/>
        </w:rPr>
        <w:br/>
      </w:r>
      <w:r w:rsidRPr="00D6135B">
        <w:rPr>
          <w:rFonts w:ascii="Times New Roman" w:hAnsi="Times New Roman" w:cs="Times New Roman"/>
          <w:sz w:val="24"/>
          <w:szCs w:val="24"/>
        </w:rPr>
        <w:t>o powierzenie realizacji zadania publicznego lub do rozwiązania ze skutkiem natychmiastowym umowy już zawartej.</w:t>
      </w:r>
    </w:p>
    <w:p w:rsidR="00C96458" w:rsidRPr="00D6135B" w:rsidRDefault="00C96458" w:rsidP="00C73DF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96458" w:rsidRPr="00D6135B" w:rsidRDefault="00C96458" w:rsidP="00C73DF4">
      <w:pPr>
        <w:pStyle w:val="NoSpacing"/>
        <w:jc w:val="both"/>
        <w:rPr>
          <w:rFonts w:ascii="Times New Roman" w:hAnsi="Times New Roman" w:cs="Times New Roman"/>
          <w:sz w:val="24"/>
          <w:lang w:eastAsia="pl-PL"/>
        </w:rPr>
      </w:pPr>
    </w:p>
    <w:p w:rsidR="00C96458" w:rsidRPr="00D6135B" w:rsidRDefault="00C96458" w:rsidP="00C73DF4">
      <w:pPr>
        <w:pStyle w:val="NoSpacing"/>
        <w:jc w:val="both"/>
        <w:rPr>
          <w:rFonts w:ascii="Times New Roman" w:hAnsi="Times New Roman" w:cs="Times New Roman"/>
          <w:sz w:val="24"/>
          <w:lang w:eastAsia="pl-PL"/>
        </w:rPr>
      </w:pPr>
    </w:p>
    <w:p w:rsidR="00C96458" w:rsidRPr="00D6135B" w:rsidRDefault="00C96458" w:rsidP="00C73DF4">
      <w:pPr>
        <w:pStyle w:val="NoSpacing"/>
        <w:jc w:val="both"/>
        <w:rPr>
          <w:rFonts w:ascii="Times New Roman" w:hAnsi="Times New Roman" w:cs="Times New Roman"/>
          <w:sz w:val="24"/>
          <w:lang w:eastAsia="pl-PL"/>
        </w:rPr>
      </w:pPr>
      <w:r w:rsidRPr="00D6135B">
        <w:rPr>
          <w:rFonts w:ascii="Times New Roman" w:hAnsi="Times New Roman" w:cs="Times New Roman"/>
          <w:sz w:val="24"/>
          <w:lang w:eastAsia="pl-PL"/>
        </w:rPr>
        <w:t>…………………</w:t>
      </w:r>
      <w:r>
        <w:rPr>
          <w:rFonts w:ascii="Times New Roman" w:hAnsi="Times New Roman" w:cs="Times New Roman"/>
          <w:sz w:val="24"/>
          <w:lang w:eastAsia="pl-PL"/>
        </w:rPr>
        <w:t>,</w:t>
      </w:r>
      <w:r w:rsidRPr="00D6135B">
        <w:rPr>
          <w:rFonts w:ascii="Times New Roman" w:hAnsi="Times New Roman" w:cs="Times New Roman"/>
          <w:sz w:val="24"/>
          <w:lang w:eastAsia="pl-PL"/>
        </w:rPr>
        <w:t xml:space="preserve"> dnia …………. 2019 r.</w:t>
      </w:r>
    </w:p>
    <w:p w:rsidR="00C96458" w:rsidRDefault="00C96458" w:rsidP="00527331">
      <w:pPr>
        <w:pStyle w:val="Tekstpodstawowy21"/>
        <w:spacing w:after="0" w:line="240" w:lineRule="auto"/>
        <w:jc w:val="both"/>
        <w:rPr>
          <w:rFonts w:ascii="Times New Roman" w:hAnsi="Times New Roman"/>
        </w:rPr>
      </w:pPr>
    </w:p>
    <w:p w:rsidR="00C96458" w:rsidRPr="00C73DF4" w:rsidRDefault="00C96458" w:rsidP="00527331">
      <w:pPr>
        <w:pStyle w:val="Tekstpodstawowy21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96458" w:rsidRDefault="00C96458" w:rsidP="00527331">
      <w:pPr>
        <w:pStyle w:val="Tekstpodstawowy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458" w:rsidRDefault="00C96458" w:rsidP="0052733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6458" w:rsidRPr="00DC68E5" w:rsidRDefault="00C96458" w:rsidP="00527331">
      <w:pPr>
        <w:pStyle w:val="NoSpacing"/>
        <w:jc w:val="both"/>
        <w:rPr>
          <w:rFonts w:ascii="Times New Roman" w:hAnsi="Times New Roman" w:cs="Times New Roman"/>
        </w:rPr>
      </w:pPr>
    </w:p>
    <w:p w:rsidR="00C96458" w:rsidRPr="00DC68E5" w:rsidRDefault="00C96458" w:rsidP="00527331">
      <w:pPr>
        <w:pStyle w:val="NoSpacing"/>
        <w:jc w:val="both"/>
        <w:rPr>
          <w:rFonts w:ascii="Times New Roman" w:hAnsi="Times New Roman" w:cs="Times New Roman"/>
        </w:rPr>
      </w:pPr>
    </w:p>
    <w:p w:rsidR="00C96458" w:rsidRPr="00DC68E5" w:rsidRDefault="00C96458" w:rsidP="00527331">
      <w:pPr>
        <w:pStyle w:val="NoSpacing"/>
        <w:spacing w:line="360" w:lineRule="auto"/>
        <w:jc w:val="right"/>
        <w:rPr>
          <w:rFonts w:ascii="Times New Roman" w:hAnsi="Times New Roman" w:cs="Times New Roman"/>
        </w:rPr>
      </w:pPr>
      <w:r w:rsidRPr="00DC68E5">
        <w:rPr>
          <w:rFonts w:ascii="Times New Roman" w:hAnsi="Times New Roman" w:cs="Times New Roman"/>
        </w:rPr>
        <w:t>.................................................................</w:t>
      </w:r>
    </w:p>
    <w:p w:rsidR="00C96458" w:rsidRPr="00DC68E5" w:rsidRDefault="00C96458" w:rsidP="00527331">
      <w:pPr>
        <w:pStyle w:val="NoSpacing"/>
        <w:spacing w:line="360" w:lineRule="auto"/>
        <w:jc w:val="right"/>
        <w:rPr>
          <w:rFonts w:ascii="Times New Roman" w:hAnsi="Times New Roman" w:cs="Times New Roman"/>
        </w:rPr>
      </w:pPr>
      <w:r w:rsidRPr="00DC68E5">
        <w:rPr>
          <w:rFonts w:ascii="Times New Roman" w:hAnsi="Times New Roman" w:cs="Times New Roman"/>
        </w:rPr>
        <w:t>.................................................................</w:t>
      </w:r>
    </w:p>
    <w:p w:rsidR="00C96458" w:rsidRPr="00DC68E5" w:rsidRDefault="00C96458" w:rsidP="00527331">
      <w:pPr>
        <w:pStyle w:val="NoSpacing"/>
        <w:spacing w:line="360" w:lineRule="auto"/>
        <w:jc w:val="right"/>
        <w:rPr>
          <w:rFonts w:ascii="Times New Roman" w:hAnsi="Times New Roman" w:cs="Times New Roman"/>
        </w:rPr>
      </w:pPr>
      <w:r w:rsidRPr="00DC68E5">
        <w:rPr>
          <w:rFonts w:ascii="Times New Roman" w:hAnsi="Times New Roman" w:cs="Times New Roman"/>
        </w:rPr>
        <w:t>.................................................................</w:t>
      </w:r>
    </w:p>
    <w:p w:rsidR="00C96458" w:rsidRPr="00DC68E5" w:rsidRDefault="00C96458" w:rsidP="00527331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DC68E5">
        <w:rPr>
          <w:rFonts w:ascii="Times New Roman" w:hAnsi="Times New Roman" w:cs="Times New Roman"/>
          <w:sz w:val="20"/>
          <w:szCs w:val="20"/>
        </w:rPr>
        <w:t xml:space="preserve">(podpis osoby upoważnionej lub podpisy </w:t>
      </w:r>
    </w:p>
    <w:p w:rsidR="00C96458" w:rsidRPr="000C37B0" w:rsidRDefault="00C96458" w:rsidP="000C37B0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DC68E5">
        <w:rPr>
          <w:rFonts w:ascii="Times New Roman" w:hAnsi="Times New Roman" w:cs="Times New Roman"/>
          <w:sz w:val="20"/>
          <w:szCs w:val="20"/>
        </w:rPr>
        <w:t xml:space="preserve">osób upoważnionych do składania </w:t>
      </w:r>
      <w:r w:rsidRPr="00DC68E5">
        <w:rPr>
          <w:rFonts w:ascii="Times New Roman" w:hAnsi="Times New Roman" w:cs="Times New Roman"/>
          <w:sz w:val="20"/>
          <w:szCs w:val="20"/>
        </w:rPr>
        <w:br/>
        <w:t>oświadczeń woli w imieniu oferentów)</w:t>
      </w:r>
    </w:p>
    <w:sectPr w:rsidR="00C96458" w:rsidRPr="000C37B0" w:rsidSect="00876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10EE"/>
    <w:multiLevelType w:val="hybridMultilevel"/>
    <w:tmpl w:val="694E312C"/>
    <w:lvl w:ilvl="0" w:tplc="DBA4AD5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BA7943"/>
    <w:multiLevelType w:val="hybridMultilevel"/>
    <w:tmpl w:val="C9B6FCE2"/>
    <w:lvl w:ilvl="0" w:tplc="17AA3C6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331"/>
    <w:rsid w:val="00090F64"/>
    <w:rsid w:val="000C37B0"/>
    <w:rsid w:val="001C500B"/>
    <w:rsid w:val="002C3CC4"/>
    <w:rsid w:val="00324953"/>
    <w:rsid w:val="00373206"/>
    <w:rsid w:val="004A2C5E"/>
    <w:rsid w:val="00511534"/>
    <w:rsid w:val="00527331"/>
    <w:rsid w:val="005A1AFF"/>
    <w:rsid w:val="00670728"/>
    <w:rsid w:val="006D133A"/>
    <w:rsid w:val="007F03B5"/>
    <w:rsid w:val="00876352"/>
    <w:rsid w:val="00A71C04"/>
    <w:rsid w:val="00C73DF4"/>
    <w:rsid w:val="00C84F23"/>
    <w:rsid w:val="00C96458"/>
    <w:rsid w:val="00D6135B"/>
    <w:rsid w:val="00DC68E5"/>
    <w:rsid w:val="00E62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3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podstawowy21">
    <w:name w:val="Tekst podstawowy 21"/>
    <w:basedOn w:val="Normal"/>
    <w:uiPriority w:val="99"/>
    <w:rsid w:val="00527331"/>
    <w:pPr>
      <w:suppressAutoHyphens/>
      <w:spacing w:after="120" w:line="480" w:lineRule="auto"/>
    </w:pPr>
    <w:rPr>
      <w:rFonts w:cs="Calibri"/>
      <w:lang w:eastAsia="zh-CN"/>
    </w:rPr>
  </w:style>
  <w:style w:type="paragraph" w:styleId="NoSpacing">
    <w:name w:val="No Spacing"/>
    <w:uiPriority w:val="99"/>
    <w:qFormat/>
    <w:rsid w:val="00527331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527331"/>
    <w:pPr>
      <w:ind w:left="720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C73DF4"/>
    <w:pPr>
      <w:spacing w:after="0" w:line="240" w:lineRule="auto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73DF4"/>
    <w:rPr>
      <w:rFonts w:ascii="Trebuchet MS" w:hAnsi="Trebuchet MS" w:cs="Times New Roman"/>
      <w:sz w:val="24"/>
      <w:lang w:eastAsia="pl-PL"/>
    </w:rPr>
  </w:style>
  <w:style w:type="character" w:customStyle="1" w:styleId="Tekstpodstawowy2Znak">
    <w:name w:val="Tekst podstawowy 2 Znak"/>
    <w:basedOn w:val="DefaultParagraphFont"/>
    <w:link w:val="BodyText2"/>
    <w:uiPriority w:val="99"/>
    <w:semiHidden/>
    <w:locked/>
    <w:rsid w:val="00C73DF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7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0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2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259</Words>
  <Characters>1558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2019-10-23T12:18:00Z</cp:lastPrinted>
  <dcterms:created xsi:type="dcterms:W3CDTF">2019-10-21T17:48:00Z</dcterms:created>
  <dcterms:modified xsi:type="dcterms:W3CDTF">2019-10-25T12:01:00Z</dcterms:modified>
</cp:coreProperties>
</file>